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7D" w:rsidRPr="00435BE9" w:rsidRDefault="00B2167D">
      <w:p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35BE9">
            <w:rPr>
              <w:sz w:val="32"/>
              <w:szCs w:val="32"/>
            </w:rPr>
            <w:t>Huntington</w:t>
          </w:r>
        </w:smartTag>
      </w:smartTag>
      <w:r w:rsidRPr="00435BE9">
        <w:rPr>
          <w:sz w:val="32"/>
          <w:szCs w:val="32"/>
        </w:rPr>
        <w:t xml:space="preserve"> Family Medicine</w:t>
      </w:r>
    </w:p>
    <w:p w:rsidR="00B2167D" w:rsidRPr="00435BE9" w:rsidRDefault="00B2167D">
      <w:pPr>
        <w:rPr>
          <w:sz w:val="24"/>
          <w:szCs w:val="24"/>
        </w:rPr>
      </w:pPr>
      <w:smartTag w:uri="urn:schemas-microsoft-com:office:smarttags" w:element="PostalCode">
        <w:r w:rsidRPr="00435BE9">
          <w:rPr>
            <w:sz w:val="24"/>
            <w:szCs w:val="24"/>
          </w:rPr>
          <w:t>50 B</w:t>
        </w:r>
        <w:r>
          <w:rPr>
            <w:sz w:val="24"/>
            <w:szCs w:val="24"/>
          </w:rPr>
          <w:t>elle</w:t>
        </w:r>
        <w:r w:rsidRPr="00435BE9">
          <w:rPr>
            <w:sz w:val="24"/>
            <w:szCs w:val="24"/>
          </w:rPr>
          <w:t>fontaine St Suite #403</w:t>
        </w:r>
      </w:smartTag>
    </w:p>
    <w:p w:rsidR="00B2167D" w:rsidRPr="00435BE9" w:rsidRDefault="00B2167D">
      <w:pPr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435BE9">
            <w:rPr>
              <w:sz w:val="24"/>
              <w:szCs w:val="24"/>
            </w:rPr>
            <w:t>Pasadena</w:t>
          </w:r>
        </w:smartTag>
        <w:r w:rsidRPr="00435BE9">
          <w:rPr>
            <w:sz w:val="24"/>
            <w:szCs w:val="24"/>
          </w:rPr>
          <w:t xml:space="preserve">, </w:t>
        </w:r>
        <w:smartTag w:uri="urn:schemas-microsoft-com:office:smarttags" w:element="PostalCode">
          <w:r w:rsidRPr="00435BE9">
            <w:rPr>
              <w:sz w:val="24"/>
              <w:szCs w:val="24"/>
            </w:rPr>
            <w:t>CA</w:t>
          </w:r>
        </w:smartTag>
        <w:r w:rsidRPr="00435BE9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35BE9">
            <w:rPr>
              <w:sz w:val="24"/>
              <w:szCs w:val="24"/>
            </w:rPr>
            <w:t>91105</w:t>
          </w:r>
        </w:smartTag>
      </w:smartTag>
    </w:p>
    <w:p w:rsidR="00B2167D" w:rsidRDefault="00B2167D">
      <w:pPr>
        <w:rPr>
          <w:sz w:val="24"/>
          <w:szCs w:val="24"/>
        </w:rPr>
      </w:pPr>
    </w:p>
    <w:p w:rsidR="00B2167D" w:rsidRDefault="00B2167D">
      <w:pPr>
        <w:rPr>
          <w:sz w:val="24"/>
          <w:szCs w:val="24"/>
        </w:rPr>
      </w:pPr>
    </w:p>
    <w:p w:rsidR="00B2167D" w:rsidRPr="00435BE9" w:rsidRDefault="00B2167D">
      <w:pPr>
        <w:rPr>
          <w:sz w:val="24"/>
          <w:szCs w:val="24"/>
        </w:rPr>
      </w:pPr>
    </w:p>
    <w:p w:rsidR="00B2167D" w:rsidRDefault="00B2167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ADVANCE DIRECTIVE STATUS</w:t>
      </w:r>
    </w:p>
    <w:p w:rsidR="00B2167D" w:rsidRDefault="00B2167D">
      <w:pPr>
        <w:rPr>
          <w:b/>
          <w:sz w:val="36"/>
          <w:szCs w:val="36"/>
          <w:u w:val="single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have been informed of my right to formulate an Advance Directive and I have been provided 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with information regarding the execution of an Advance Directive.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Please check one of the following: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[   ] I have previously completed an Advance Directive and have provided a copy for inclusion in my records.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[   ] A copy of my Advance Directive is on file with __________________________________.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(Physician or health care facility)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[   ] I have not executed an Advance Directive and I am not interested in any further information.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[   ] I am interested in the formulation of an Advance Directive and will discuss my options with my primary care provider.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Patient’s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[    ] The patient was given a brochure/information on Advance Directives.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2167D" w:rsidRDefault="00B2167D" w:rsidP="00B86D88">
      <w:pPr>
        <w:jc w:val="left"/>
        <w:rPr>
          <w:sz w:val="24"/>
          <w:szCs w:val="24"/>
        </w:rPr>
      </w:pPr>
      <w:r>
        <w:rPr>
          <w:sz w:val="24"/>
          <w:szCs w:val="24"/>
        </w:rPr>
        <w:t>Practitioner and/or Staff’s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</w:p>
    <w:p w:rsidR="00B2167D" w:rsidRDefault="00B2167D" w:rsidP="00B86D88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2167D" w:rsidRPr="00A105BD" w:rsidTr="00A105BD">
        <w:trPr>
          <w:trHeight w:val="827"/>
        </w:trPr>
        <w:tc>
          <w:tcPr>
            <w:tcW w:w="4788" w:type="dxa"/>
          </w:tcPr>
          <w:p w:rsidR="00B2167D" w:rsidRPr="00A105BD" w:rsidRDefault="00B2167D" w:rsidP="00A105BD">
            <w:pPr>
              <w:jc w:val="left"/>
              <w:rPr>
                <w:sz w:val="24"/>
                <w:szCs w:val="24"/>
              </w:rPr>
            </w:pPr>
            <w:r w:rsidRPr="00A105BD">
              <w:rPr>
                <w:sz w:val="24"/>
                <w:szCs w:val="24"/>
              </w:rPr>
              <w:t>Patient Name:</w:t>
            </w:r>
          </w:p>
        </w:tc>
        <w:tc>
          <w:tcPr>
            <w:tcW w:w="4788" w:type="dxa"/>
          </w:tcPr>
          <w:p w:rsidR="00B2167D" w:rsidRPr="00A105BD" w:rsidRDefault="00B2167D" w:rsidP="00A105BD">
            <w:pPr>
              <w:jc w:val="left"/>
              <w:rPr>
                <w:sz w:val="24"/>
                <w:szCs w:val="24"/>
              </w:rPr>
            </w:pPr>
            <w:r w:rsidRPr="00A105BD">
              <w:rPr>
                <w:sz w:val="24"/>
                <w:szCs w:val="24"/>
              </w:rPr>
              <w:t>DOB:</w:t>
            </w:r>
          </w:p>
        </w:tc>
      </w:tr>
    </w:tbl>
    <w:p w:rsidR="00B2167D" w:rsidRPr="00B86D88" w:rsidRDefault="00B2167D" w:rsidP="00435BE9">
      <w:pPr>
        <w:jc w:val="left"/>
        <w:rPr>
          <w:sz w:val="24"/>
          <w:szCs w:val="24"/>
        </w:rPr>
      </w:pPr>
    </w:p>
    <w:sectPr w:rsidR="00B2167D" w:rsidRPr="00B86D88" w:rsidSect="00435BE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88"/>
    <w:rsid w:val="00061069"/>
    <w:rsid w:val="000664DC"/>
    <w:rsid w:val="000E17E9"/>
    <w:rsid w:val="001E05F3"/>
    <w:rsid w:val="00214D8F"/>
    <w:rsid w:val="002F2700"/>
    <w:rsid w:val="003E736A"/>
    <w:rsid w:val="00435BE9"/>
    <w:rsid w:val="00591C71"/>
    <w:rsid w:val="008209D6"/>
    <w:rsid w:val="008B5679"/>
    <w:rsid w:val="009147DE"/>
    <w:rsid w:val="00A105BD"/>
    <w:rsid w:val="00B2167D"/>
    <w:rsid w:val="00B86D88"/>
    <w:rsid w:val="00B91616"/>
    <w:rsid w:val="00C72FBA"/>
    <w:rsid w:val="00FC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71"/>
    <w:pPr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09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dr mattai</cp:lastModifiedBy>
  <cp:revision>3</cp:revision>
  <cp:lastPrinted>2016-07-27T16:49:00Z</cp:lastPrinted>
  <dcterms:created xsi:type="dcterms:W3CDTF">2016-05-31T20:35:00Z</dcterms:created>
  <dcterms:modified xsi:type="dcterms:W3CDTF">2016-07-27T16:49:00Z</dcterms:modified>
</cp:coreProperties>
</file>